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23843" w14:textId="77777777" w:rsidR="0094087A" w:rsidRDefault="008D0B0A" w:rsidP="001D6D73">
      <w:pPr>
        <w:jc w:val="center"/>
        <w:rPr>
          <w:rFonts w:eastAsia="Malgun Gothic"/>
          <w:b/>
          <w:sz w:val="24"/>
          <w:szCs w:val="28"/>
          <w:lang w:eastAsia="ko-KR"/>
        </w:rPr>
      </w:pPr>
      <w:r w:rsidRPr="008D0B0A">
        <w:rPr>
          <w:rFonts w:eastAsia="Malgun Gothic" w:hint="eastAsia"/>
          <w:b/>
          <w:sz w:val="28"/>
          <w:szCs w:val="28"/>
          <w:lang w:eastAsia="ko-KR"/>
        </w:rPr>
        <w:t>Abstract Title</w:t>
      </w:r>
    </w:p>
    <w:p w14:paraId="49723844" w14:textId="77777777" w:rsidR="008D0B0A" w:rsidRPr="008D0B0A" w:rsidRDefault="008D0B0A" w:rsidP="001D6D73">
      <w:pPr>
        <w:jc w:val="center"/>
        <w:rPr>
          <w:rFonts w:eastAsia="Malgun Gothic"/>
          <w:sz w:val="24"/>
          <w:szCs w:val="28"/>
          <w:lang w:eastAsia="ko-KR"/>
        </w:rPr>
      </w:pPr>
    </w:p>
    <w:p w14:paraId="49723845" w14:textId="25CEA79F" w:rsidR="007B5831" w:rsidRPr="008D0B0A" w:rsidRDefault="00023AEF" w:rsidP="00896715">
      <w:pPr>
        <w:jc w:val="center"/>
        <w:rPr>
          <w:sz w:val="24"/>
        </w:rPr>
      </w:pPr>
      <w:r w:rsidRPr="008D0B0A">
        <w:rPr>
          <w:sz w:val="24"/>
          <w:vertAlign w:val="superscript"/>
        </w:rPr>
        <w:t>#</w:t>
      </w:r>
      <w:r w:rsidR="000A49D2" w:rsidRPr="008D0B0A">
        <w:rPr>
          <w:sz w:val="24"/>
        </w:rPr>
        <w:t>First Author</w:t>
      </w:r>
      <w:r w:rsidR="00122E60" w:rsidRPr="008D0B0A">
        <w:rPr>
          <w:rFonts w:hint="eastAsia"/>
          <w:sz w:val="24"/>
          <w:lang w:eastAsia="ja-JP"/>
        </w:rPr>
        <w:t xml:space="preserve"> </w:t>
      </w:r>
      <w:r w:rsidR="000A49D2" w:rsidRPr="008D0B0A">
        <w:rPr>
          <w:sz w:val="24"/>
          <w:vertAlign w:val="superscript"/>
        </w:rPr>
        <w:t>1</w:t>
      </w:r>
      <w:r w:rsidR="000A49D2" w:rsidRPr="008D0B0A">
        <w:rPr>
          <w:sz w:val="24"/>
        </w:rPr>
        <w:t>, Second Author</w:t>
      </w:r>
      <w:r w:rsidR="00122E60" w:rsidRPr="008D0B0A">
        <w:rPr>
          <w:rFonts w:hint="eastAsia"/>
          <w:sz w:val="24"/>
          <w:lang w:eastAsia="ja-JP"/>
        </w:rPr>
        <w:t xml:space="preserve"> </w:t>
      </w:r>
      <w:r w:rsidR="000A49D2" w:rsidRPr="008D0B0A">
        <w:rPr>
          <w:sz w:val="24"/>
          <w:vertAlign w:val="superscript"/>
        </w:rPr>
        <w:t>2</w:t>
      </w:r>
      <w:r w:rsidR="004A2D74" w:rsidRPr="008D0B0A">
        <w:rPr>
          <w:sz w:val="24"/>
        </w:rPr>
        <w:t>,</w:t>
      </w:r>
      <w:r w:rsidR="004A2D74">
        <w:rPr>
          <w:sz w:val="24"/>
        </w:rPr>
        <w:t>*****</w:t>
      </w:r>
      <w:r w:rsidR="00624641" w:rsidRPr="008D0B0A">
        <w:rPr>
          <w:rFonts w:hint="eastAsia"/>
          <w:sz w:val="24"/>
          <w:lang w:eastAsia="ja-JP"/>
        </w:rPr>
        <w:t xml:space="preserve"> </w:t>
      </w:r>
      <w:r w:rsidR="00624641">
        <w:rPr>
          <w:sz w:val="24"/>
          <w:vertAlign w:val="superscript"/>
        </w:rPr>
        <w:t>3</w:t>
      </w:r>
      <w:r w:rsidR="004A2D74">
        <w:rPr>
          <w:sz w:val="24"/>
        </w:rPr>
        <w:t>,</w:t>
      </w:r>
    </w:p>
    <w:p w14:paraId="49723846" w14:textId="3A513910" w:rsidR="00C7210B" w:rsidRPr="008D0B0A" w:rsidRDefault="00C7210B" w:rsidP="00896715">
      <w:pPr>
        <w:jc w:val="center"/>
        <w:rPr>
          <w:rFonts w:eastAsia="Malgun Gothic"/>
          <w:sz w:val="24"/>
          <w:lang w:eastAsia="ko-KR"/>
        </w:rPr>
      </w:pPr>
      <w:r w:rsidRPr="008D0B0A">
        <w:rPr>
          <w:sz w:val="24"/>
          <w:vertAlign w:val="superscript"/>
        </w:rPr>
        <w:t>1</w:t>
      </w:r>
      <w:r w:rsidR="00122E60" w:rsidRPr="008D0B0A">
        <w:rPr>
          <w:rFonts w:hint="eastAsia"/>
          <w:sz w:val="24"/>
          <w:vertAlign w:val="superscript"/>
          <w:lang w:eastAsia="ja-JP"/>
        </w:rPr>
        <w:t xml:space="preserve"> </w:t>
      </w:r>
      <w:r w:rsidR="008D0B0A" w:rsidRPr="008D0B0A">
        <w:rPr>
          <w:sz w:val="24"/>
        </w:rPr>
        <w:t xml:space="preserve">First </w:t>
      </w:r>
      <w:r w:rsidR="004A2D74" w:rsidRPr="008D0B0A">
        <w:rPr>
          <w:sz w:val="24"/>
        </w:rPr>
        <w:t>Author</w:t>
      </w:r>
      <w:r w:rsidR="004A2D74">
        <w:rPr>
          <w:rFonts w:eastAsia="Malgun Gothic"/>
          <w:sz w:val="24"/>
          <w:lang w:eastAsia="ko-KR"/>
        </w:rPr>
        <w:t xml:space="preserve">’s </w:t>
      </w:r>
      <w:r w:rsidR="008D0B0A" w:rsidRPr="008D0B0A">
        <w:rPr>
          <w:rFonts w:eastAsia="Malgun Gothic" w:hint="eastAsia"/>
          <w:sz w:val="24"/>
          <w:lang w:eastAsia="ko-KR"/>
        </w:rPr>
        <w:t xml:space="preserve">Affiliation, </w:t>
      </w:r>
      <w:r w:rsidR="004A2D74" w:rsidRPr="008D0B0A">
        <w:rPr>
          <w:sz w:val="24"/>
        </w:rPr>
        <w:t>Author</w:t>
      </w:r>
      <w:r w:rsidR="004A2D74">
        <w:rPr>
          <w:rFonts w:eastAsia="Malgun Gothic"/>
          <w:sz w:val="24"/>
          <w:lang w:eastAsia="ko-KR"/>
        </w:rPr>
        <w:t>’s</w:t>
      </w:r>
      <w:r w:rsidR="00EF5AFB" w:rsidRPr="008D0B0A">
        <w:rPr>
          <w:sz w:val="24"/>
        </w:rPr>
        <w:t xml:space="preserve"> </w:t>
      </w:r>
      <w:r w:rsidR="008D0B0A" w:rsidRPr="008D0B0A">
        <w:rPr>
          <w:rFonts w:eastAsia="Malgun Gothic" w:hint="eastAsia"/>
          <w:sz w:val="24"/>
          <w:lang w:eastAsia="ko-KR"/>
        </w:rPr>
        <w:t>Country</w:t>
      </w:r>
    </w:p>
    <w:p w14:paraId="49723847" w14:textId="7A2F72A1" w:rsidR="008336C3" w:rsidRDefault="008336C3" w:rsidP="008D0B0A">
      <w:pPr>
        <w:jc w:val="center"/>
        <w:rPr>
          <w:rFonts w:eastAsia="Malgun Gothic"/>
          <w:sz w:val="24"/>
          <w:lang w:eastAsia="ko-KR"/>
        </w:rPr>
      </w:pPr>
      <w:r w:rsidRPr="008D0B0A">
        <w:rPr>
          <w:sz w:val="24"/>
          <w:vertAlign w:val="superscript"/>
        </w:rPr>
        <w:t>2</w:t>
      </w:r>
      <w:r w:rsidR="00122E60" w:rsidRPr="008D0B0A">
        <w:rPr>
          <w:rFonts w:hint="eastAsia"/>
          <w:sz w:val="24"/>
          <w:vertAlign w:val="superscript"/>
          <w:lang w:eastAsia="ja-JP"/>
        </w:rPr>
        <w:t xml:space="preserve"> </w:t>
      </w:r>
      <w:r w:rsidRPr="008D0B0A">
        <w:rPr>
          <w:sz w:val="24"/>
        </w:rPr>
        <w:t xml:space="preserve">Second </w:t>
      </w:r>
      <w:r w:rsidR="004A2D74" w:rsidRPr="008D0B0A">
        <w:rPr>
          <w:sz w:val="24"/>
        </w:rPr>
        <w:t>Author</w:t>
      </w:r>
      <w:r w:rsidR="004A2D74">
        <w:rPr>
          <w:rFonts w:eastAsia="Malgun Gothic"/>
          <w:sz w:val="24"/>
          <w:lang w:eastAsia="ko-KR"/>
        </w:rPr>
        <w:t>’s</w:t>
      </w:r>
      <w:r w:rsidR="004A2D74" w:rsidRPr="008D0B0A">
        <w:rPr>
          <w:rFonts w:eastAsia="Malgun Gothic" w:hint="eastAsia"/>
          <w:sz w:val="24"/>
          <w:lang w:eastAsia="ko-KR"/>
        </w:rPr>
        <w:t xml:space="preserve"> </w:t>
      </w:r>
      <w:r w:rsidR="008D0B0A" w:rsidRPr="008D0B0A">
        <w:rPr>
          <w:rFonts w:eastAsia="Malgun Gothic" w:hint="eastAsia"/>
          <w:sz w:val="24"/>
          <w:lang w:eastAsia="ko-KR"/>
        </w:rPr>
        <w:t xml:space="preserve">Affiliation, </w:t>
      </w:r>
      <w:r w:rsidR="00EF5AFB" w:rsidRPr="008D0B0A">
        <w:rPr>
          <w:sz w:val="24"/>
        </w:rPr>
        <w:t xml:space="preserve">Second </w:t>
      </w:r>
      <w:r w:rsidR="004A2D74" w:rsidRPr="008D0B0A">
        <w:rPr>
          <w:sz w:val="24"/>
        </w:rPr>
        <w:t>Author</w:t>
      </w:r>
      <w:r w:rsidR="004A2D74">
        <w:rPr>
          <w:rFonts w:eastAsia="Malgun Gothic"/>
          <w:sz w:val="24"/>
          <w:lang w:eastAsia="ko-KR"/>
        </w:rPr>
        <w:t>’s</w:t>
      </w:r>
      <w:r w:rsidR="004A2D74" w:rsidRPr="008D0B0A">
        <w:rPr>
          <w:rFonts w:eastAsia="Malgun Gothic" w:hint="eastAsia"/>
          <w:sz w:val="24"/>
          <w:lang w:eastAsia="ko-KR"/>
        </w:rPr>
        <w:t xml:space="preserve"> </w:t>
      </w:r>
      <w:r w:rsidR="008D0B0A" w:rsidRPr="008D0B0A">
        <w:rPr>
          <w:rFonts w:eastAsia="Malgun Gothic" w:hint="eastAsia"/>
          <w:sz w:val="24"/>
          <w:lang w:eastAsia="ko-KR"/>
        </w:rPr>
        <w:t>Country</w:t>
      </w:r>
    </w:p>
    <w:p w14:paraId="2FD42F83" w14:textId="04013829" w:rsidR="004A2D74" w:rsidRPr="008D0B0A" w:rsidRDefault="00624641" w:rsidP="008D0B0A">
      <w:pPr>
        <w:jc w:val="center"/>
        <w:rPr>
          <w:sz w:val="24"/>
        </w:rPr>
      </w:pPr>
      <w:r w:rsidRPr="00624641">
        <w:rPr>
          <w:rFonts w:eastAsia="Malgun Gothic"/>
          <w:sz w:val="24"/>
          <w:vertAlign w:val="superscript"/>
          <w:lang w:eastAsia="ko-KR"/>
        </w:rPr>
        <w:t>3</w:t>
      </w:r>
      <w:r w:rsidR="004A2D74">
        <w:rPr>
          <w:rFonts w:eastAsia="Malgun Gothic"/>
          <w:sz w:val="24"/>
          <w:lang w:eastAsia="ko-KR"/>
        </w:rPr>
        <w:t>*********</w:t>
      </w:r>
    </w:p>
    <w:p w14:paraId="4857B0E1" w14:textId="4C017682" w:rsidR="004A2D74" w:rsidRPr="00290398" w:rsidRDefault="004A2D74" w:rsidP="004A2D74">
      <w:pPr>
        <w:jc w:val="center"/>
        <w:rPr>
          <w:sz w:val="24"/>
          <w:lang w:eastAsia="ja-JP"/>
        </w:rPr>
      </w:pPr>
      <w:r w:rsidRPr="00290398">
        <w:rPr>
          <w:rFonts w:hint="eastAsia"/>
          <w:sz w:val="24"/>
          <w:lang w:eastAsia="ja-JP"/>
        </w:rPr>
        <w:t xml:space="preserve">E-mail: </w:t>
      </w:r>
      <w:hyperlink r:id="rId7" w:history="1">
        <w:r w:rsidRPr="00EF2B10">
          <w:rPr>
            <w:rStyle w:val="a4"/>
            <w:sz w:val="24"/>
            <w:lang w:eastAsia="ja-JP"/>
          </w:rPr>
          <w:t>xx</w:t>
        </w:r>
        <w:r w:rsidRPr="00EF2B10">
          <w:rPr>
            <w:rStyle w:val="a4"/>
            <w:rFonts w:hint="eastAsia"/>
            <w:sz w:val="24"/>
            <w:lang w:eastAsia="ja-JP"/>
          </w:rPr>
          <w:t>@</w:t>
        </w:r>
        <w:r w:rsidRPr="00EF2B10">
          <w:rPr>
            <w:rStyle w:val="a4"/>
            <w:sz w:val="24"/>
            <w:lang w:eastAsia="ja-JP"/>
          </w:rPr>
          <w:t>yy</w:t>
        </w:r>
        <w:r w:rsidRPr="00EF2B10">
          <w:rPr>
            <w:rStyle w:val="a4"/>
            <w:rFonts w:hint="eastAsia"/>
            <w:sz w:val="24"/>
            <w:lang w:eastAsia="ja-JP"/>
          </w:rPr>
          <w:t>.</w:t>
        </w:r>
        <w:r w:rsidRPr="00EF2B10">
          <w:rPr>
            <w:rStyle w:val="a4"/>
            <w:sz w:val="24"/>
            <w:lang w:eastAsia="ja-JP"/>
          </w:rPr>
          <w:t>zz</w:t>
        </w:r>
      </w:hyperlink>
      <w:r w:rsidR="00624641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Corresponding</w:t>
      </w:r>
      <w:r>
        <w:rPr>
          <w:rFonts w:hint="eastAsia"/>
          <w:sz w:val="24"/>
          <w:lang w:eastAsia="ja-JP"/>
        </w:rPr>
        <w:t xml:space="preserve"> Author</w:t>
      </w:r>
      <w:r>
        <w:rPr>
          <w:sz w:val="24"/>
          <w:lang w:eastAsia="ja-JP"/>
        </w:rPr>
        <w:t>’s address</w:t>
      </w:r>
    </w:p>
    <w:p w14:paraId="49723848" w14:textId="77777777" w:rsidR="00CA5033" w:rsidRPr="00624641" w:rsidRDefault="00CA5033" w:rsidP="00896715">
      <w:pPr>
        <w:jc w:val="center"/>
        <w:rPr>
          <w:rFonts w:eastAsia="Malgun Gothic"/>
          <w:lang w:eastAsia="ko-KR"/>
        </w:rPr>
      </w:pPr>
    </w:p>
    <w:p w14:paraId="49723849" w14:textId="77777777" w:rsidR="00CA5033" w:rsidRPr="008076F8" w:rsidRDefault="00CA5033" w:rsidP="00F13D9D">
      <w:pPr>
        <w:rPr>
          <w:rFonts w:eastAsia="Malgun Gothic"/>
          <w:lang w:val="en-US" w:eastAsia="ko-KR"/>
        </w:rPr>
      </w:pPr>
    </w:p>
    <w:p w14:paraId="4972384A" w14:textId="77777777" w:rsidR="00F13D9D" w:rsidRDefault="00F13D9D" w:rsidP="00F13D9D">
      <w:pPr>
        <w:rPr>
          <w:rFonts w:eastAsia="Malgun Gothic"/>
          <w:lang w:eastAsia="ko-KR"/>
        </w:rPr>
      </w:pPr>
    </w:p>
    <w:p w14:paraId="4972384B" w14:textId="26FCA9C2" w:rsidR="00EF5AFB" w:rsidRDefault="00EF5AFB" w:rsidP="008D0B0A">
      <w:pPr>
        <w:rPr>
          <w:rFonts w:eastAsia="Malgun Gothic"/>
          <w:sz w:val="22"/>
          <w:szCs w:val="22"/>
          <w:lang w:eastAsia="ko-KR"/>
        </w:rPr>
      </w:pPr>
      <w:r w:rsidRPr="00C6162F">
        <w:rPr>
          <w:sz w:val="22"/>
          <w:szCs w:val="22"/>
        </w:rPr>
        <w:t xml:space="preserve">This document gives formatting instructions for authors preparing </w:t>
      </w:r>
      <w:r>
        <w:rPr>
          <w:rFonts w:eastAsia="Malgun Gothic" w:hint="eastAsia"/>
          <w:sz w:val="22"/>
          <w:szCs w:val="22"/>
          <w:lang w:eastAsia="ko-KR"/>
        </w:rPr>
        <w:t>abstract</w:t>
      </w:r>
      <w:r w:rsidRPr="00C6162F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 w:rsidRPr="00DE7749">
        <w:rPr>
          <w:b/>
          <w:sz w:val="22"/>
          <w:szCs w:val="22"/>
        </w:rPr>
        <w:t>I</w:t>
      </w:r>
      <w:r w:rsidRPr="00DE7749">
        <w:rPr>
          <w:rFonts w:eastAsia="Malgun Gothic" w:hint="eastAsia"/>
          <w:b/>
          <w:sz w:val="22"/>
          <w:szCs w:val="22"/>
          <w:lang w:eastAsia="ko-KR"/>
        </w:rPr>
        <w:t>CCF</w:t>
      </w:r>
      <w:r w:rsidR="001C4120">
        <w:rPr>
          <w:rFonts w:eastAsia="Malgun Gothic"/>
          <w:b/>
          <w:sz w:val="22"/>
          <w:szCs w:val="22"/>
          <w:lang w:eastAsia="ko-KR"/>
        </w:rPr>
        <w:t>23</w:t>
      </w:r>
      <w:r w:rsidRPr="00C6162F">
        <w:rPr>
          <w:sz w:val="22"/>
          <w:szCs w:val="22"/>
        </w:rPr>
        <w:t>.</w:t>
      </w:r>
      <w:r w:rsidRPr="00C6162F">
        <w:rPr>
          <w:rFonts w:hint="eastAsia"/>
          <w:sz w:val="22"/>
          <w:szCs w:val="22"/>
        </w:rPr>
        <w:t xml:space="preserve"> </w:t>
      </w:r>
      <w:r w:rsidRPr="00C6162F">
        <w:rPr>
          <w:sz w:val="22"/>
          <w:szCs w:val="22"/>
        </w:rPr>
        <w:t>The authors must follow the instructions given in this document.</w:t>
      </w:r>
      <w:r w:rsidRPr="00C6162F">
        <w:rPr>
          <w:rFonts w:hint="eastAsia"/>
          <w:sz w:val="22"/>
          <w:szCs w:val="22"/>
        </w:rPr>
        <w:t xml:space="preserve"> The</w:t>
      </w:r>
      <w:r w:rsidRPr="00C6162F">
        <w:rPr>
          <w:rFonts w:eastAsia="PMingLiU" w:hint="eastAsia"/>
          <w:sz w:val="22"/>
          <w:szCs w:val="22"/>
          <w:lang w:eastAsia="zh-TW"/>
        </w:rPr>
        <w:t xml:space="preserve"> e</w:t>
      </w:r>
      <w:r w:rsidRPr="00C6162F">
        <w:rPr>
          <w:sz w:val="22"/>
          <w:szCs w:val="22"/>
        </w:rPr>
        <w:t xml:space="preserve">ntire document should be in Times New Roman Font with </w:t>
      </w:r>
      <w:r w:rsidRPr="00B326DA">
        <w:rPr>
          <w:sz w:val="22"/>
          <w:szCs w:val="22"/>
        </w:rPr>
        <w:t>single</w:t>
      </w:r>
      <w:r w:rsidRPr="00B326DA">
        <w:rPr>
          <w:rFonts w:hint="eastAsia"/>
          <w:sz w:val="22"/>
          <w:szCs w:val="22"/>
        </w:rPr>
        <w:t>-line spacing</w:t>
      </w:r>
      <w:r w:rsidRPr="00C6162F">
        <w:rPr>
          <w:sz w:val="22"/>
          <w:szCs w:val="22"/>
        </w:rPr>
        <w:t>.</w:t>
      </w:r>
    </w:p>
    <w:p w14:paraId="4972384C" w14:textId="77777777" w:rsidR="00EF5AFB" w:rsidRDefault="00EF5AFB" w:rsidP="008D0B0A">
      <w:pPr>
        <w:rPr>
          <w:rFonts w:eastAsia="Malgun Gothic"/>
          <w:sz w:val="22"/>
          <w:szCs w:val="22"/>
          <w:lang w:eastAsia="ko-KR"/>
        </w:rPr>
      </w:pPr>
    </w:p>
    <w:p w14:paraId="4972384D" w14:textId="77777777" w:rsidR="008D0B0A" w:rsidRPr="00DE542C" w:rsidRDefault="008D0B0A" w:rsidP="008D0B0A">
      <w:pPr>
        <w:rPr>
          <w:sz w:val="22"/>
          <w:szCs w:val="22"/>
        </w:rPr>
      </w:pPr>
      <w:r w:rsidRPr="00C6162F">
        <w:rPr>
          <w:rFonts w:eastAsia="PMingLiU" w:hint="eastAsia"/>
          <w:sz w:val="22"/>
          <w:szCs w:val="22"/>
          <w:lang w:eastAsia="zh-TW"/>
        </w:rPr>
        <w:t>The t</w:t>
      </w:r>
      <w:r w:rsidRPr="00C6162F">
        <w:rPr>
          <w:sz w:val="22"/>
          <w:szCs w:val="22"/>
        </w:rPr>
        <w:t xml:space="preserve">itle </w:t>
      </w:r>
      <w:r w:rsidRPr="00C6162F">
        <w:rPr>
          <w:rFonts w:eastAsia="PMingLiU" w:hint="eastAsia"/>
          <w:sz w:val="22"/>
          <w:szCs w:val="22"/>
          <w:lang w:eastAsia="zh-TW"/>
        </w:rPr>
        <w:t>should be</w:t>
      </w:r>
      <w:r w:rsidRPr="00C6162F">
        <w:rPr>
          <w:sz w:val="22"/>
          <w:szCs w:val="22"/>
        </w:rPr>
        <w:t xml:space="preserve"> in </w:t>
      </w:r>
      <w:r>
        <w:rPr>
          <w:rFonts w:eastAsia="Malgun Gothic" w:hint="eastAsia"/>
          <w:sz w:val="22"/>
          <w:szCs w:val="22"/>
          <w:lang w:eastAsia="ko-KR"/>
        </w:rPr>
        <w:t>14</w:t>
      </w:r>
      <w:r w:rsidRPr="00B326DA">
        <w:rPr>
          <w:rFonts w:hint="eastAsia"/>
          <w:sz w:val="22"/>
          <w:szCs w:val="22"/>
        </w:rPr>
        <w:t>-</w:t>
      </w:r>
      <w:r w:rsidRPr="00B326DA">
        <w:rPr>
          <w:sz w:val="22"/>
          <w:szCs w:val="22"/>
        </w:rPr>
        <w:t>pt</w:t>
      </w:r>
      <w:r w:rsidRPr="00C6162F">
        <w:rPr>
          <w:sz w:val="22"/>
          <w:szCs w:val="22"/>
        </w:rPr>
        <w:t xml:space="preserve"> bold</w:t>
      </w:r>
      <w:r w:rsidRPr="00B326DA">
        <w:rPr>
          <w:rFonts w:hint="eastAsia"/>
          <w:sz w:val="22"/>
          <w:szCs w:val="22"/>
        </w:rPr>
        <w:t>, a</w:t>
      </w:r>
      <w:r w:rsidR="00EF5AFB">
        <w:rPr>
          <w:sz w:val="22"/>
          <w:szCs w:val="22"/>
        </w:rPr>
        <w:t xml:space="preserve">uthor names </w:t>
      </w:r>
      <w:r w:rsidRPr="00C6162F">
        <w:rPr>
          <w:sz w:val="22"/>
          <w:szCs w:val="22"/>
        </w:rPr>
        <w:t xml:space="preserve">and the affiliation in </w:t>
      </w:r>
      <w:r w:rsidRPr="00B326DA">
        <w:rPr>
          <w:sz w:val="22"/>
          <w:szCs w:val="22"/>
        </w:rPr>
        <w:t>1</w:t>
      </w:r>
      <w:r>
        <w:rPr>
          <w:rFonts w:eastAsia="Malgun Gothic" w:hint="eastAsia"/>
          <w:sz w:val="22"/>
          <w:szCs w:val="22"/>
          <w:lang w:eastAsia="ko-KR"/>
        </w:rPr>
        <w:t>2</w:t>
      </w:r>
      <w:r w:rsidRPr="00B326DA">
        <w:rPr>
          <w:rFonts w:hint="eastAsia"/>
          <w:sz w:val="22"/>
          <w:szCs w:val="22"/>
        </w:rPr>
        <w:t>-</w:t>
      </w:r>
      <w:r w:rsidRPr="00B326DA">
        <w:rPr>
          <w:sz w:val="22"/>
          <w:szCs w:val="22"/>
        </w:rPr>
        <w:t>pt.</w:t>
      </w:r>
      <w:r w:rsidRPr="00C6162F">
        <w:rPr>
          <w:rFonts w:hint="eastAsia"/>
          <w:sz w:val="22"/>
          <w:szCs w:val="22"/>
        </w:rPr>
        <w:t xml:space="preserve"> </w:t>
      </w:r>
      <w:r w:rsidRPr="00C6162F">
        <w:rPr>
          <w:sz w:val="22"/>
          <w:szCs w:val="22"/>
        </w:rPr>
        <w:t>Put a hash (#) before the corresponding author</w:t>
      </w:r>
      <w:r w:rsidRPr="00C6162F">
        <w:rPr>
          <w:rFonts w:hint="eastAsia"/>
          <w:sz w:val="22"/>
          <w:szCs w:val="22"/>
        </w:rPr>
        <w:t xml:space="preserve"> </w:t>
      </w:r>
      <w:r w:rsidRPr="00C6162F">
        <w:rPr>
          <w:sz w:val="22"/>
          <w:szCs w:val="22"/>
        </w:rPr>
        <w:t>(e-mail is compulsory for the corresponding author).</w:t>
      </w:r>
      <w:r w:rsidRPr="00DE542C">
        <w:rPr>
          <w:rFonts w:hint="eastAsia"/>
          <w:sz w:val="22"/>
          <w:szCs w:val="22"/>
        </w:rPr>
        <w:t xml:space="preserve"> </w:t>
      </w:r>
      <w:r w:rsidRPr="00DE542C">
        <w:rPr>
          <w:sz w:val="22"/>
          <w:szCs w:val="22"/>
        </w:rPr>
        <w:t xml:space="preserve">The heading of </w:t>
      </w:r>
      <w:r w:rsidRPr="00B326DA">
        <w:rPr>
          <w:rFonts w:hint="eastAsia"/>
          <w:sz w:val="22"/>
          <w:szCs w:val="22"/>
        </w:rPr>
        <w:t>the</w:t>
      </w:r>
      <w:r w:rsidRPr="00B326DA">
        <w:rPr>
          <w:sz w:val="22"/>
          <w:szCs w:val="22"/>
        </w:rPr>
        <w:t xml:space="preserve"> </w:t>
      </w:r>
      <w:r w:rsidRPr="00B326DA">
        <w:rPr>
          <w:rFonts w:hint="eastAsia"/>
          <w:sz w:val="22"/>
          <w:szCs w:val="22"/>
        </w:rPr>
        <w:t>title</w:t>
      </w:r>
      <w:r w:rsidRPr="00DE542C">
        <w:rPr>
          <w:rFonts w:hint="eastAsia"/>
          <w:sz w:val="22"/>
          <w:szCs w:val="22"/>
        </w:rPr>
        <w:t>, author name</w:t>
      </w:r>
      <w:r w:rsidRPr="00DE542C">
        <w:rPr>
          <w:sz w:val="22"/>
          <w:szCs w:val="22"/>
        </w:rPr>
        <w:t xml:space="preserve"> </w:t>
      </w:r>
      <w:r w:rsidRPr="00DE542C">
        <w:rPr>
          <w:rFonts w:hint="eastAsia"/>
          <w:sz w:val="22"/>
          <w:szCs w:val="22"/>
        </w:rPr>
        <w:t xml:space="preserve">and affiliation </w:t>
      </w:r>
      <w:r w:rsidRPr="00DE542C">
        <w:rPr>
          <w:sz w:val="22"/>
          <w:szCs w:val="22"/>
        </w:rPr>
        <w:t xml:space="preserve">should be </w:t>
      </w:r>
      <w:r w:rsidRPr="00B326DA">
        <w:rPr>
          <w:rFonts w:hint="eastAsia"/>
          <w:sz w:val="22"/>
          <w:szCs w:val="22"/>
        </w:rPr>
        <w:t>with</w:t>
      </w:r>
      <w:r w:rsidRPr="008078DB">
        <w:rPr>
          <w:color w:val="FF0000"/>
          <w:sz w:val="22"/>
          <w:szCs w:val="22"/>
        </w:rPr>
        <w:t xml:space="preserve"> </w:t>
      </w:r>
      <w:r w:rsidRPr="00DE542C">
        <w:rPr>
          <w:sz w:val="22"/>
          <w:szCs w:val="22"/>
        </w:rPr>
        <w:t>only the initial letters capitalized.</w:t>
      </w:r>
    </w:p>
    <w:p w14:paraId="4972384E" w14:textId="77777777" w:rsidR="008D0B0A" w:rsidRPr="008D0B0A" w:rsidRDefault="008D0B0A" w:rsidP="00A74921">
      <w:pPr>
        <w:rPr>
          <w:rFonts w:eastAsia="Malgun Gothic"/>
          <w:sz w:val="22"/>
          <w:szCs w:val="22"/>
          <w:lang w:eastAsia="ko-KR"/>
        </w:rPr>
      </w:pPr>
    </w:p>
    <w:p w14:paraId="4972384F" w14:textId="77777777" w:rsidR="00EF5AFB" w:rsidRDefault="00EF5AFB" w:rsidP="00EF5AFB">
      <w:pPr>
        <w:rPr>
          <w:rFonts w:eastAsia="Malgun Gothic"/>
          <w:sz w:val="22"/>
          <w:szCs w:val="22"/>
          <w:lang w:eastAsia="ko-KR"/>
        </w:rPr>
      </w:pPr>
      <w:r>
        <w:rPr>
          <w:rFonts w:eastAsia="Malgun Gothic" w:hint="eastAsia"/>
          <w:sz w:val="22"/>
          <w:szCs w:val="22"/>
          <w:lang w:eastAsia="ko-KR"/>
        </w:rPr>
        <w:t>Abstract</w:t>
      </w:r>
      <w:r w:rsidRPr="00C6162F">
        <w:rPr>
          <w:sz w:val="22"/>
          <w:szCs w:val="22"/>
        </w:rPr>
        <w:t xml:space="preserve"> must be prepared </w:t>
      </w:r>
      <w:r w:rsidRPr="00B326DA">
        <w:rPr>
          <w:rFonts w:hint="eastAsia"/>
          <w:sz w:val="22"/>
          <w:szCs w:val="22"/>
        </w:rPr>
        <w:t xml:space="preserve">in an </w:t>
      </w:r>
      <w:r w:rsidRPr="00C6162F">
        <w:rPr>
          <w:sz w:val="22"/>
          <w:szCs w:val="22"/>
        </w:rPr>
        <w:t xml:space="preserve">A4 paper </w:t>
      </w:r>
      <w:r w:rsidRPr="00B326DA">
        <w:rPr>
          <w:sz w:val="22"/>
          <w:szCs w:val="22"/>
        </w:rPr>
        <w:t>setting</w:t>
      </w:r>
      <w:r w:rsidRPr="00C6162F">
        <w:rPr>
          <w:sz w:val="22"/>
          <w:szCs w:val="22"/>
        </w:rPr>
        <w:t>,</w:t>
      </w:r>
      <w:r w:rsidRPr="00C6162F">
        <w:rPr>
          <w:rFonts w:hint="eastAsia"/>
          <w:sz w:val="22"/>
          <w:szCs w:val="22"/>
        </w:rPr>
        <w:t xml:space="preserve"> </w:t>
      </w:r>
      <w:r w:rsidRPr="00C6162F">
        <w:rPr>
          <w:sz w:val="22"/>
          <w:szCs w:val="22"/>
        </w:rPr>
        <w:t>with margins as follows:</w:t>
      </w:r>
    </w:p>
    <w:p w14:paraId="49723850" w14:textId="77777777" w:rsidR="0006205F" w:rsidRPr="0006205F" w:rsidRDefault="0006205F" w:rsidP="00EF5AFB">
      <w:pPr>
        <w:rPr>
          <w:rFonts w:eastAsia="Malgun Gothic"/>
          <w:sz w:val="22"/>
          <w:szCs w:val="22"/>
          <w:lang w:eastAsia="ko-KR"/>
        </w:rPr>
      </w:pPr>
    </w:p>
    <w:p w14:paraId="49723851" w14:textId="77777777" w:rsidR="00EF5AFB" w:rsidRPr="00B326DA" w:rsidRDefault="00EF5AFB" w:rsidP="00EF5AFB">
      <w:pPr>
        <w:numPr>
          <w:ilvl w:val="0"/>
          <w:numId w:val="17"/>
        </w:numPr>
        <w:tabs>
          <w:tab w:val="clear" w:pos="420"/>
          <w:tab w:val="num" w:pos="851"/>
        </w:tabs>
        <w:ind w:firstLine="6"/>
        <w:rPr>
          <w:sz w:val="22"/>
          <w:szCs w:val="22"/>
        </w:rPr>
      </w:pPr>
      <w:r w:rsidRPr="00C6162F">
        <w:rPr>
          <w:sz w:val="22"/>
          <w:szCs w:val="22"/>
        </w:rPr>
        <w:t xml:space="preserve">Top = </w:t>
      </w:r>
      <w:r w:rsidRPr="00B326DA">
        <w:rPr>
          <w:rFonts w:hint="eastAsia"/>
          <w:sz w:val="22"/>
          <w:szCs w:val="22"/>
        </w:rPr>
        <w:t xml:space="preserve">25 </w:t>
      </w:r>
      <w:r w:rsidRPr="00B326DA">
        <w:rPr>
          <w:sz w:val="22"/>
          <w:szCs w:val="22"/>
        </w:rPr>
        <w:t>mm</w:t>
      </w:r>
    </w:p>
    <w:p w14:paraId="49723852" w14:textId="77777777" w:rsidR="00EF5AFB" w:rsidRPr="00B326DA" w:rsidRDefault="00EF5AFB" w:rsidP="00EF5AFB">
      <w:pPr>
        <w:numPr>
          <w:ilvl w:val="0"/>
          <w:numId w:val="17"/>
        </w:numPr>
        <w:tabs>
          <w:tab w:val="clear" w:pos="420"/>
          <w:tab w:val="num" w:pos="851"/>
        </w:tabs>
        <w:ind w:firstLine="6"/>
        <w:rPr>
          <w:sz w:val="22"/>
          <w:szCs w:val="22"/>
        </w:rPr>
      </w:pPr>
      <w:r w:rsidRPr="00C6162F">
        <w:rPr>
          <w:sz w:val="22"/>
          <w:szCs w:val="22"/>
        </w:rPr>
        <w:t xml:space="preserve">Bottom = </w:t>
      </w:r>
      <w:r w:rsidRPr="00B326DA">
        <w:rPr>
          <w:rFonts w:hint="eastAsia"/>
          <w:sz w:val="22"/>
          <w:szCs w:val="22"/>
        </w:rPr>
        <w:t xml:space="preserve">25 </w:t>
      </w:r>
      <w:r w:rsidRPr="00B326DA">
        <w:rPr>
          <w:sz w:val="22"/>
          <w:szCs w:val="22"/>
        </w:rPr>
        <w:t>mm</w:t>
      </w:r>
    </w:p>
    <w:p w14:paraId="49723853" w14:textId="77777777" w:rsidR="00EF5AFB" w:rsidRPr="00B326DA" w:rsidRDefault="00EF5AFB" w:rsidP="00EF5AFB">
      <w:pPr>
        <w:numPr>
          <w:ilvl w:val="0"/>
          <w:numId w:val="17"/>
        </w:numPr>
        <w:tabs>
          <w:tab w:val="clear" w:pos="420"/>
          <w:tab w:val="num" w:pos="851"/>
        </w:tabs>
        <w:ind w:firstLine="6"/>
        <w:rPr>
          <w:sz w:val="22"/>
          <w:szCs w:val="22"/>
        </w:rPr>
      </w:pPr>
      <w:r w:rsidRPr="00C6162F">
        <w:rPr>
          <w:sz w:val="22"/>
          <w:szCs w:val="22"/>
        </w:rPr>
        <w:t xml:space="preserve">Left = Right = </w:t>
      </w:r>
      <w:r w:rsidRPr="00B326DA">
        <w:rPr>
          <w:rFonts w:hint="eastAsia"/>
          <w:sz w:val="22"/>
          <w:szCs w:val="22"/>
        </w:rPr>
        <w:t xml:space="preserve">25 </w:t>
      </w:r>
      <w:r w:rsidRPr="00B326DA">
        <w:rPr>
          <w:sz w:val="22"/>
          <w:szCs w:val="22"/>
        </w:rPr>
        <w:t>mm</w:t>
      </w:r>
    </w:p>
    <w:p w14:paraId="49723854" w14:textId="77777777" w:rsidR="00EF5AFB" w:rsidRDefault="00EF5AFB" w:rsidP="00EF5AFB">
      <w:pPr>
        <w:rPr>
          <w:rFonts w:eastAsia="Malgun Gothic"/>
          <w:sz w:val="22"/>
          <w:szCs w:val="22"/>
          <w:lang w:eastAsia="ko-KR"/>
        </w:rPr>
      </w:pPr>
    </w:p>
    <w:p w14:paraId="49723855" w14:textId="77777777" w:rsidR="00EF5AFB" w:rsidRDefault="00EF5AFB" w:rsidP="00EF5AFB">
      <w:pPr>
        <w:rPr>
          <w:rFonts w:eastAsia="Malgun Gothic"/>
          <w:sz w:val="22"/>
          <w:szCs w:val="22"/>
          <w:lang w:eastAsia="ko-KR"/>
        </w:rPr>
      </w:pPr>
      <w:r w:rsidRPr="00C6162F">
        <w:rPr>
          <w:sz w:val="22"/>
          <w:szCs w:val="22"/>
        </w:rPr>
        <w:t xml:space="preserve">The document should be </w:t>
      </w:r>
      <w:r w:rsidRPr="00B326DA">
        <w:rPr>
          <w:sz w:val="22"/>
          <w:szCs w:val="22"/>
        </w:rPr>
        <w:t xml:space="preserve">in </w:t>
      </w:r>
      <w:r w:rsidRPr="00B326DA">
        <w:rPr>
          <w:rFonts w:hint="eastAsia"/>
          <w:sz w:val="22"/>
          <w:szCs w:val="22"/>
        </w:rPr>
        <w:t xml:space="preserve">one </w:t>
      </w:r>
      <w:r w:rsidRPr="00B326DA">
        <w:rPr>
          <w:sz w:val="22"/>
          <w:szCs w:val="22"/>
        </w:rPr>
        <w:t>column.</w:t>
      </w:r>
      <w:r w:rsidRPr="00C6162F">
        <w:rPr>
          <w:rFonts w:hint="eastAsia"/>
          <w:sz w:val="22"/>
          <w:szCs w:val="22"/>
        </w:rPr>
        <w:t xml:space="preserve"> </w:t>
      </w:r>
      <w:r w:rsidRPr="00C6162F">
        <w:rPr>
          <w:sz w:val="22"/>
          <w:szCs w:val="22"/>
        </w:rPr>
        <w:t xml:space="preserve">The body text must be in </w:t>
      </w:r>
      <w:r w:rsidRPr="00B326DA">
        <w:rPr>
          <w:sz w:val="22"/>
          <w:szCs w:val="22"/>
        </w:rPr>
        <w:t>11</w:t>
      </w:r>
      <w:r w:rsidRPr="00B326DA">
        <w:rPr>
          <w:rFonts w:hint="eastAsia"/>
          <w:sz w:val="22"/>
          <w:szCs w:val="22"/>
        </w:rPr>
        <w:t>-pt</w:t>
      </w:r>
      <w:r w:rsidRPr="00C6162F">
        <w:rPr>
          <w:sz w:val="22"/>
          <w:szCs w:val="22"/>
        </w:rPr>
        <w:t xml:space="preserve"> regular.</w:t>
      </w:r>
      <w:r w:rsidRPr="00C6162F">
        <w:rPr>
          <w:rFonts w:hint="eastAsia"/>
          <w:sz w:val="22"/>
          <w:szCs w:val="22"/>
        </w:rPr>
        <w:t xml:space="preserve"> </w:t>
      </w:r>
    </w:p>
    <w:p w14:paraId="49723856" w14:textId="77777777" w:rsidR="00EF5AFB" w:rsidRDefault="00EF5AFB" w:rsidP="00EF5AFB">
      <w:pPr>
        <w:rPr>
          <w:rFonts w:eastAsia="Malgun Gothic"/>
          <w:sz w:val="22"/>
          <w:szCs w:val="22"/>
          <w:lang w:eastAsia="ko-KR"/>
        </w:rPr>
      </w:pPr>
    </w:p>
    <w:p w14:paraId="49723857" w14:textId="77777777" w:rsidR="00EF5AFB" w:rsidRDefault="00EF5AFB" w:rsidP="00EF5AFB">
      <w:pPr>
        <w:rPr>
          <w:rFonts w:eastAsia="Malgun Gothic"/>
          <w:sz w:val="22"/>
          <w:szCs w:val="22"/>
          <w:lang w:eastAsia="ko-KR"/>
        </w:rPr>
      </w:pPr>
      <w:r>
        <w:rPr>
          <w:rFonts w:eastAsia="Malgun Gothic" w:hint="eastAsia"/>
          <w:sz w:val="22"/>
          <w:szCs w:val="22"/>
          <w:lang w:eastAsia="ko-KR"/>
        </w:rPr>
        <w:t xml:space="preserve">The abstract text goes here (left and right justified). It should make clear what was done and give a synopsis of the major findings, if they are already available. </w:t>
      </w:r>
    </w:p>
    <w:p w14:paraId="49723858" w14:textId="77777777" w:rsidR="0006205F" w:rsidRDefault="0006205F" w:rsidP="00EF5AFB">
      <w:pPr>
        <w:rPr>
          <w:rFonts w:eastAsia="Malgun Gothic"/>
          <w:sz w:val="22"/>
          <w:szCs w:val="22"/>
          <w:lang w:eastAsia="ko-KR"/>
        </w:rPr>
      </w:pPr>
    </w:p>
    <w:p w14:paraId="49723859" w14:textId="77777777" w:rsidR="0006205F" w:rsidRPr="0006205F" w:rsidRDefault="0006205F" w:rsidP="0006205F">
      <w:pPr>
        <w:rPr>
          <w:rFonts w:eastAsia="Malgun Gothic"/>
          <w:sz w:val="22"/>
          <w:szCs w:val="22"/>
          <w:lang w:eastAsia="ko-KR"/>
        </w:rPr>
      </w:pPr>
      <w:r w:rsidRPr="00C6162F">
        <w:rPr>
          <w:sz w:val="22"/>
          <w:szCs w:val="22"/>
        </w:rPr>
        <w:t xml:space="preserve">There must be </w:t>
      </w:r>
      <w:r>
        <w:rPr>
          <w:rFonts w:eastAsia="Malgun Gothic" w:hint="eastAsia"/>
          <w:sz w:val="22"/>
          <w:szCs w:val="22"/>
          <w:lang w:eastAsia="ko-KR"/>
        </w:rPr>
        <w:t>single</w:t>
      </w:r>
      <w:r w:rsidRPr="00C6162F">
        <w:rPr>
          <w:sz w:val="22"/>
          <w:szCs w:val="22"/>
        </w:rPr>
        <w:t xml:space="preserve"> </w:t>
      </w:r>
      <w:r w:rsidRPr="00B326DA">
        <w:rPr>
          <w:rFonts w:hint="eastAsia"/>
          <w:sz w:val="22"/>
          <w:szCs w:val="22"/>
        </w:rPr>
        <w:t xml:space="preserve">spacing </w:t>
      </w:r>
      <w:r>
        <w:rPr>
          <w:rFonts w:eastAsia="Malgun Gothic" w:hint="eastAsia"/>
          <w:sz w:val="22"/>
          <w:szCs w:val="22"/>
          <w:lang w:eastAsia="ko-KR"/>
        </w:rPr>
        <w:t>in text and references and double spaced between paragraphs within the text.</w:t>
      </w:r>
    </w:p>
    <w:p w14:paraId="4972385A" w14:textId="77777777" w:rsidR="0006205F" w:rsidRPr="0006205F" w:rsidRDefault="0006205F" w:rsidP="00EF5AFB">
      <w:pPr>
        <w:rPr>
          <w:rFonts w:eastAsia="Malgun Gothic"/>
          <w:sz w:val="22"/>
          <w:szCs w:val="22"/>
          <w:lang w:eastAsia="ko-KR"/>
        </w:rPr>
      </w:pPr>
    </w:p>
    <w:p w14:paraId="4972385B" w14:textId="77777777" w:rsidR="00EF5AFB" w:rsidRDefault="00EF5AFB" w:rsidP="00EF5AFB">
      <w:pPr>
        <w:rPr>
          <w:rFonts w:eastAsia="Malgun Gothic"/>
          <w:sz w:val="22"/>
          <w:szCs w:val="22"/>
          <w:lang w:eastAsia="ko-KR"/>
        </w:rPr>
      </w:pPr>
      <w:r>
        <w:rPr>
          <w:rFonts w:eastAsia="Malgun Gothic" w:hint="eastAsia"/>
          <w:sz w:val="22"/>
          <w:szCs w:val="22"/>
          <w:lang w:eastAsia="ko-KR"/>
        </w:rPr>
        <w:t>References numbers for citations after the abstract should be put in square brackets [X].</w:t>
      </w:r>
    </w:p>
    <w:p w14:paraId="4972385C" w14:textId="77777777" w:rsidR="00EF5AFB" w:rsidRPr="00C6162F" w:rsidRDefault="00EF5AFB" w:rsidP="00EF5AFB">
      <w:pPr>
        <w:ind w:left="284" w:hangingChars="129" w:hanging="284"/>
        <w:rPr>
          <w:sz w:val="22"/>
          <w:szCs w:val="22"/>
        </w:rPr>
      </w:pPr>
      <w:r w:rsidRPr="00C6162F">
        <w:rPr>
          <w:rFonts w:hint="eastAsia"/>
          <w:sz w:val="22"/>
          <w:szCs w:val="22"/>
        </w:rPr>
        <w:t>[1]</w:t>
      </w:r>
      <w:r>
        <w:rPr>
          <w:rFonts w:eastAsia="Batang" w:hint="eastAsia"/>
          <w:sz w:val="22"/>
          <w:szCs w:val="22"/>
          <w:lang w:eastAsia="ko-KR"/>
        </w:rPr>
        <w:t xml:space="preserve"> </w:t>
      </w:r>
      <w:r w:rsidRPr="00C6162F">
        <w:rPr>
          <w:rFonts w:hint="eastAsia"/>
          <w:sz w:val="22"/>
          <w:szCs w:val="22"/>
        </w:rPr>
        <w:t>A. Auth</w:t>
      </w:r>
      <w:r w:rsidRPr="00C6162F">
        <w:rPr>
          <w:sz w:val="22"/>
          <w:szCs w:val="22"/>
        </w:rPr>
        <w:t>or,</w:t>
      </w:r>
      <w:r w:rsidRPr="00C6162F">
        <w:rPr>
          <w:rFonts w:hint="eastAsia"/>
          <w:sz w:val="22"/>
          <w:szCs w:val="22"/>
        </w:rPr>
        <w:t xml:space="preserve"> B. A</w:t>
      </w:r>
      <w:r w:rsidRPr="00C6162F">
        <w:rPr>
          <w:sz w:val="22"/>
          <w:szCs w:val="22"/>
        </w:rPr>
        <w:t xml:space="preserve">uthor, “Title of </w:t>
      </w:r>
      <w:r w:rsidRPr="00B326DA">
        <w:rPr>
          <w:rFonts w:hint="eastAsia"/>
          <w:sz w:val="22"/>
          <w:szCs w:val="22"/>
        </w:rPr>
        <w:t>P</w:t>
      </w:r>
      <w:r w:rsidRPr="00B326DA">
        <w:rPr>
          <w:sz w:val="22"/>
          <w:szCs w:val="22"/>
        </w:rPr>
        <w:t>aper</w:t>
      </w:r>
      <w:r w:rsidRPr="00B326DA">
        <w:rPr>
          <w:rFonts w:hint="eastAsia"/>
          <w:sz w:val="22"/>
          <w:szCs w:val="22"/>
        </w:rPr>
        <w:t>,</w:t>
      </w:r>
      <w:r w:rsidRPr="00B326DA">
        <w:rPr>
          <w:sz w:val="22"/>
          <w:szCs w:val="22"/>
        </w:rPr>
        <w:t>”</w:t>
      </w:r>
      <w:r>
        <w:rPr>
          <w:sz w:val="22"/>
          <w:szCs w:val="22"/>
        </w:rPr>
        <w:t xml:space="preserve"> Journal Name, </w:t>
      </w:r>
      <w:r w:rsidRPr="00B326DA">
        <w:rPr>
          <w:rFonts w:hint="eastAsia"/>
          <w:sz w:val="22"/>
          <w:szCs w:val="22"/>
        </w:rPr>
        <w:t>v</w:t>
      </w:r>
      <w:r w:rsidRPr="00C6162F">
        <w:rPr>
          <w:sz w:val="22"/>
          <w:szCs w:val="22"/>
        </w:rPr>
        <w:t>ol. XX,</w:t>
      </w:r>
      <w:r>
        <w:rPr>
          <w:rFonts w:hint="eastAsia"/>
          <w:sz w:val="22"/>
          <w:szCs w:val="22"/>
        </w:rPr>
        <w:t xml:space="preserve"> </w:t>
      </w:r>
      <w:r w:rsidRPr="00B326DA">
        <w:rPr>
          <w:rFonts w:hint="eastAsia"/>
          <w:sz w:val="22"/>
          <w:szCs w:val="22"/>
        </w:rPr>
        <w:t>no</w:t>
      </w:r>
      <w:r w:rsidRPr="00C6162F">
        <w:rPr>
          <w:rFonts w:hint="eastAsia"/>
          <w:sz w:val="22"/>
          <w:szCs w:val="22"/>
        </w:rPr>
        <w:t>. NN,</w:t>
      </w:r>
      <w:r w:rsidRPr="00C6162F">
        <w:rPr>
          <w:sz w:val="22"/>
          <w:szCs w:val="22"/>
        </w:rPr>
        <w:t xml:space="preserve"> pp.</w:t>
      </w:r>
      <w:r w:rsidRPr="00C6162F">
        <w:rPr>
          <w:rFonts w:hint="eastAsia"/>
          <w:sz w:val="22"/>
          <w:szCs w:val="22"/>
        </w:rPr>
        <w:t xml:space="preserve"> 000-999</w:t>
      </w:r>
      <w:r w:rsidRPr="00C6162F">
        <w:rPr>
          <w:sz w:val="22"/>
          <w:szCs w:val="22"/>
        </w:rPr>
        <w:t xml:space="preserve">, </w:t>
      </w:r>
      <w:r w:rsidRPr="00C6162F">
        <w:rPr>
          <w:rFonts w:hint="eastAsia"/>
          <w:sz w:val="22"/>
          <w:szCs w:val="22"/>
        </w:rPr>
        <w:t>Year</w:t>
      </w:r>
      <w:r w:rsidRPr="00C6162F">
        <w:rPr>
          <w:sz w:val="22"/>
          <w:szCs w:val="22"/>
        </w:rPr>
        <w:t>.</w:t>
      </w:r>
    </w:p>
    <w:p w14:paraId="4972385D" w14:textId="77777777" w:rsidR="00EF5AFB" w:rsidRPr="00C6162F" w:rsidRDefault="00EF5AFB" w:rsidP="00EF5AFB">
      <w:pPr>
        <w:ind w:left="284" w:hangingChars="129" w:hanging="284"/>
        <w:rPr>
          <w:sz w:val="22"/>
          <w:szCs w:val="22"/>
        </w:rPr>
      </w:pPr>
      <w:r w:rsidRPr="00C6162F">
        <w:rPr>
          <w:rFonts w:hint="eastAsia"/>
          <w:sz w:val="22"/>
          <w:szCs w:val="22"/>
        </w:rPr>
        <w:t>[2]</w:t>
      </w:r>
      <w:r w:rsidRPr="00B326DA">
        <w:rPr>
          <w:rFonts w:hint="eastAsia"/>
          <w:sz w:val="22"/>
          <w:szCs w:val="22"/>
        </w:rPr>
        <w:t xml:space="preserve"> </w:t>
      </w:r>
      <w:r w:rsidRPr="00C6162F">
        <w:rPr>
          <w:rFonts w:hint="eastAsia"/>
          <w:sz w:val="22"/>
          <w:szCs w:val="22"/>
        </w:rPr>
        <w:t xml:space="preserve">A. </w:t>
      </w:r>
      <w:r w:rsidRPr="00C6162F">
        <w:rPr>
          <w:sz w:val="22"/>
          <w:szCs w:val="22"/>
        </w:rPr>
        <w:t>Author</w:t>
      </w:r>
      <w:r w:rsidRPr="00C6162F">
        <w:rPr>
          <w:rFonts w:hint="eastAsia"/>
          <w:sz w:val="22"/>
          <w:szCs w:val="22"/>
        </w:rPr>
        <w:t>, B. Author, C. Author</w:t>
      </w:r>
      <w:r w:rsidRPr="00C6162F">
        <w:rPr>
          <w:sz w:val="22"/>
          <w:szCs w:val="22"/>
        </w:rPr>
        <w:t xml:space="preserve">, </w:t>
      </w:r>
      <w:r w:rsidRPr="00B326DA">
        <w:rPr>
          <w:sz w:val="22"/>
          <w:szCs w:val="22"/>
        </w:rPr>
        <w:t>Book Name</w:t>
      </w:r>
      <w:r w:rsidRPr="00C6162F">
        <w:rPr>
          <w:sz w:val="22"/>
          <w:szCs w:val="22"/>
        </w:rPr>
        <w:t xml:space="preserve">, </w:t>
      </w:r>
      <w:r w:rsidRPr="00C6162F">
        <w:rPr>
          <w:rFonts w:hint="eastAsia"/>
          <w:sz w:val="22"/>
          <w:szCs w:val="22"/>
        </w:rPr>
        <w:t>N-th edition</w:t>
      </w:r>
      <w:r w:rsidRPr="00C6162F">
        <w:rPr>
          <w:sz w:val="22"/>
          <w:szCs w:val="22"/>
        </w:rPr>
        <w:t>, Publisher, Place,</w:t>
      </w:r>
      <w:r w:rsidRPr="00C6162F">
        <w:rPr>
          <w:rFonts w:hint="eastAsia"/>
          <w:sz w:val="22"/>
          <w:szCs w:val="22"/>
        </w:rPr>
        <w:t xml:space="preserve"> pp.000-999,</w:t>
      </w:r>
      <w:r w:rsidRPr="00C6162F">
        <w:rPr>
          <w:sz w:val="22"/>
          <w:szCs w:val="22"/>
        </w:rPr>
        <w:t xml:space="preserve"> Year.</w:t>
      </w:r>
    </w:p>
    <w:p w14:paraId="4972385E" w14:textId="77777777" w:rsidR="00EF5AFB" w:rsidRDefault="00EF5AFB" w:rsidP="00EF5AFB">
      <w:pPr>
        <w:rPr>
          <w:rFonts w:eastAsia="Malgun Gothic"/>
          <w:sz w:val="22"/>
          <w:szCs w:val="22"/>
          <w:lang w:eastAsia="ko-KR"/>
        </w:rPr>
      </w:pPr>
      <w:r w:rsidRPr="00C6162F">
        <w:rPr>
          <w:rFonts w:hint="eastAsia"/>
          <w:sz w:val="22"/>
          <w:szCs w:val="22"/>
        </w:rPr>
        <w:t>[3]</w:t>
      </w:r>
      <w:r w:rsidRPr="00B326DA">
        <w:rPr>
          <w:rFonts w:hint="eastAsia"/>
          <w:sz w:val="22"/>
          <w:szCs w:val="22"/>
        </w:rPr>
        <w:t xml:space="preserve"> </w:t>
      </w:r>
      <w:r w:rsidRPr="00C6162F">
        <w:rPr>
          <w:rFonts w:hint="eastAsia"/>
          <w:sz w:val="22"/>
          <w:szCs w:val="22"/>
        </w:rPr>
        <w:t xml:space="preserve">A. </w:t>
      </w:r>
      <w:r w:rsidRPr="00C6162F">
        <w:rPr>
          <w:sz w:val="22"/>
          <w:szCs w:val="22"/>
        </w:rPr>
        <w:t>Author</w:t>
      </w:r>
      <w:r w:rsidRPr="00C6162F">
        <w:rPr>
          <w:rFonts w:hint="eastAsia"/>
          <w:sz w:val="22"/>
          <w:szCs w:val="22"/>
        </w:rPr>
        <w:t xml:space="preserve">, B. Author, C. Author, D. Author, </w:t>
      </w:r>
      <w:r w:rsidRPr="00C6162F">
        <w:rPr>
          <w:sz w:val="22"/>
          <w:szCs w:val="22"/>
        </w:rPr>
        <w:t xml:space="preserve">“Title of </w:t>
      </w:r>
      <w:r w:rsidRPr="00B326DA">
        <w:rPr>
          <w:rFonts w:hint="eastAsia"/>
          <w:sz w:val="22"/>
          <w:szCs w:val="22"/>
        </w:rPr>
        <w:t>P</w:t>
      </w:r>
      <w:r w:rsidRPr="00C6162F">
        <w:rPr>
          <w:sz w:val="22"/>
          <w:szCs w:val="22"/>
        </w:rPr>
        <w:t xml:space="preserve">aper with only first </w:t>
      </w:r>
      <w:r w:rsidRPr="00B326DA">
        <w:rPr>
          <w:rFonts w:hint="eastAsia"/>
          <w:sz w:val="22"/>
          <w:szCs w:val="22"/>
        </w:rPr>
        <w:t>letter</w:t>
      </w:r>
      <w:r w:rsidRPr="00B326DA">
        <w:rPr>
          <w:sz w:val="22"/>
          <w:szCs w:val="22"/>
        </w:rPr>
        <w:t xml:space="preserve"> </w:t>
      </w:r>
      <w:r w:rsidRPr="00C6162F">
        <w:rPr>
          <w:sz w:val="22"/>
          <w:szCs w:val="22"/>
        </w:rPr>
        <w:t>capitalized,”</w:t>
      </w:r>
      <w:r w:rsidRPr="00C6162F">
        <w:rPr>
          <w:rFonts w:hint="eastAsia"/>
          <w:sz w:val="22"/>
          <w:szCs w:val="22"/>
        </w:rPr>
        <w:t xml:space="preserve"> Proc. Conference Name, Where, Vol. VV, pp. 000-999, Year.</w:t>
      </w:r>
    </w:p>
    <w:p w14:paraId="4972385F" w14:textId="77777777" w:rsidR="00EF5AFB" w:rsidRDefault="00EF5AFB" w:rsidP="00EF5AFB">
      <w:pPr>
        <w:rPr>
          <w:rFonts w:eastAsia="Malgun Gothic"/>
          <w:sz w:val="22"/>
          <w:szCs w:val="22"/>
          <w:lang w:eastAsia="ko-KR"/>
        </w:rPr>
      </w:pPr>
    </w:p>
    <w:p w14:paraId="49723860" w14:textId="77777777" w:rsidR="0006205F" w:rsidRDefault="0006205F" w:rsidP="00EF5AFB">
      <w:pPr>
        <w:rPr>
          <w:rFonts w:eastAsia="Malgun Gothic"/>
          <w:sz w:val="22"/>
          <w:szCs w:val="22"/>
          <w:lang w:eastAsia="ko-KR"/>
        </w:rPr>
      </w:pPr>
      <w:r>
        <w:rPr>
          <w:rFonts w:eastAsia="Malgun Gothic" w:hint="eastAsia"/>
          <w:sz w:val="22"/>
          <w:szCs w:val="22"/>
          <w:lang w:eastAsia="ko-KR"/>
        </w:rPr>
        <w:t>Graphs or photographs can be included in the text, if they are put in a Text Box, possibly with captions. Printing on axes or otherwise within the figures should be readable.</w:t>
      </w:r>
    </w:p>
    <w:p w14:paraId="49723861" w14:textId="77777777" w:rsidR="0006205F" w:rsidRDefault="0006205F" w:rsidP="00EF5AFB">
      <w:pPr>
        <w:rPr>
          <w:rFonts w:eastAsia="Malgun Gothic"/>
          <w:sz w:val="22"/>
          <w:szCs w:val="22"/>
          <w:lang w:eastAsia="ko-KR"/>
        </w:rPr>
      </w:pPr>
    </w:p>
    <w:p w14:paraId="49723862" w14:textId="619D22A0" w:rsidR="00EF5AFB" w:rsidRPr="00F13D9D" w:rsidRDefault="00F13D9D" w:rsidP="00EF5AFB">
      <w:pPr>
        <w:rPr>
          <w:rFonts w:eastAsia="Malgun Gothic"/>
          <w:sz w:val="22"/>
          <w:szCs w:val="22"/>
          <w:lang w:eastAsia="ko-KR"/>
        </w:rPr>
      </w:pPr>
      <w:r>
        <w:rPr>
          <w:rFonts w:eastAsia="Malgun Gothic" w:hint="eastAsia"/>
          <w:sz w:val="22"/>
          <w:szCs w:val="22"/>
          <w:lang w:eastAsia="ko-KR"/>
        </w:rPr>
        <w:t>Abstract</w:t>
      </w:r>
      <w:r w:rsidR="00EF5AFB">
        <w:rPr>
          <w:sz w:val="22"/>
          <w:szCs w:val="22"/>
        </w:rPr>
        <w:t xml:space="preserve"> is limited to </w:t>
      </w:r>
      <w:r w:rsidR="00EF5AFB">
        <w:rPr>
          <w:rFonts w:eastAsia="Malgun Gothic" w:hint="eastAsia"/>
          <w:sz w:val="22"/>
          <w:szCs w:val="22"/>
          <w:lang w:eastAsia="ko-KR"/>
        </w:rPr>
        <w:t>one</w:t>
      </w:r>
      <w:r w:rsidR="001C4120">
        <w:rPr>
          <w:rFonts w:eastAsia="Malgun Gothic"/>
          <w:sz w:val="22"/>
          <w:szCs w:val="22"/>
          <w:lang w:eastAsia="ko-KR"/>
        </w:rPr>
        <w:t xml:space="preserve"> </w:t>
      </w:r>
      <w:r w:rsidR="00EF5AFB">
        <w:rPr>
          <w:sz w:val="22"/>
          <w:szCs w:val="22"/>
        </w:rPr>
        <w:t>page</w:t>
      </w:r>
      <w:r w:rsidR="00EF5AFB" w:rsidRPr="00DE542C">
        <w:rPr>
          <w:rFonts w:hint="eastAsia"/>
          <w:sz w:val="22"/>
          <w:szCs w:val="22"/>
        </w:rPr>
        <w:t xml:space="preserve"> in </w:t>
      </w:r>
      <w:r w:rsidR="0075446E">
        <w:rPr>
          <w:rFonts w:eastAsia="宋体" w:hint="eastAsia"/>
          <w:sz w:val="22"/>
          <w:szCs w:val="22"/>
          <w:lang w:eastAsia="zh-CN"/>
        </w:rPr>
        <w:t>W</w:t>
      </w:r>
      <w:r w:rsidR="00B22641">
        <w:rPr>
          <w:rFonts w:eastAsia="宋体" w:hint="eastAsia"/>
          <w:sz w:val="22"/>
          <w:szCs w:val="22"/>
          <w:lang w:eastAsia="zh-CN"/>
        </w:rPr>
        <w:t>ord</w:t>
      </w:r>
      <w:r w:rsidR="001C4120">
        <w:rPr>
          <w:rFonts w:eastAsia="宋体"/>
          <w:sz w:val="22"/>
          <w:szCs w:val="22"/>
          <w:lang w:eastAsia="zh-CN"/>
        </w:rPr>
        <w:t xml:space="preserve"> </w:t>
      </w:r>
      <w:r w:rsidR="00EF5AFB" w:rsidRPr="00DE542C">
        <w:rPr>
          <w:rFonts w:hint="eastAsia"/>
          <w:sz w:val="22"/>
          <w:szCs w:val="22"/>
        </w:rPr>
        <w:t>file.</w:t>
      </w:r>
      <w:r>
        <w:rPr>
          <w:rFonts w:eastAsia="Malgun Gothic" w:hint="eastAsia"/>
          <w:sz w:val="22"/>
          <w:szCs w:val="22"/>
          <w:lang w:eastAsia="ko-KR"/>
        </w:rPr>
        <w:t xml:space="preserve"> Longer abstracts will be edited to one page.</w:t>
      </w:r>
    </w:p>
    <w:p w14:paraId="49723863" w14:textId="77777777" w:rsidR="00EF5AFB" w:rsidRDefault="00EF5AFB" w:rsidP="00A74921">
      <w:pPr>
        <w:rPr>
          <w:rFonts w:eastAsia="Malgun Gothic"/>
          <w:sz w:val="22"/>
          <w:szCs w:val="22"/>
          <w:lang w:eastAsia="ko-KR"/>
        </w:rPr>
      </w:pPr>
    </w:p>
    <w:p w14:paraId="49723864" w14:textId="77777777" w:rsidR="0006205F" w:rsidRDefault="0006205F" w:rsidP="00A74921">
      <w:pPr>
        <w:rPr>
          <w:rFonts w:eastAsia="Malgun Gothic"/>
          <w:sz w:val="22"/>
          <w:szCs w:val="22"/>
          <w:lang w:eastAsia="ko-KR"/>
        </w:rPr>
      </w:pPr>
    </w:p>
    <w:p w14:paraId="49723869" w14:textId="77777777" w:rsidR="0006205F" w:rsidRDefault="0006205F" w:rsidP="00A74921">
      <w:pPr>
        <w:rPr>
          <w:rFonts w:eastAsia="Malgun Gothic"/>
          <w:sz w:val="22"/>
          <w:szCs w:val="22"/>
          <w:lang w:eastAsia="ko-KR"/>
        </w:rPr>
      </w:pPr>
    </w:p>
    <w:p w14:paraId="4972386B" w14:textId="77777777" w:rsidR="0006205F" w:rsidRPr="00EF5AFB" w:rsidRDefault="0006205F" w:rsidP="00A74921">
      <w:pPr>
        <w:rPr>
          <w:rFonts w:eastAsia="Malgun Gothic"/>
          <w:sz w:val="22"/>
          <w:szCs w:val="22"/>
          <w:lang w:eastAsia="ko-KR"/>
        </w:rPr>
      </w:pPr>
    </w:p>
    <w:p w14:paraId="4972386C" w14:textId="77777777" w:rsidR="00527BA2" w:rsidRPr="0006205F" w:rsidRDefault="0006205F" w:rsidP="00527BA2">
      <w:pPr>
        <w:rPr>
          <w:rFonts w:eastAsia="Malgun Gothic"/>
          <w:b/>
          <w:sz w:val="28"/>
          <w:szCs w:val="28"/>
          <w:lang w:eastAsia="ko-KR"/>
        </w:rPr>
      </w:pPr>
      <w:r>
        <w:rPr>
          <w:rFonts w:eastAsia="Malgun Gothic" w:hint="eastAsia"/>
          <w:b/>
          <w:sz w:val="28"/>
          <w:szCs w:val="28"/>
          <w:lang w:eastAsia="ko-KR"/>
        </w:rPr>
        <w:t>Abstract Submission Deadline</w:t>
      </w:r>
    </w:p>
    <w:p w14:paraId="4972386D" w14:textId="77777777" w:rsidR="00527BA2" w:rsidRPr="00C6162F" w:rsidRDefault="00527BA2" w:rsidP="00527BA2">
      <w:pPr>
        <w:rPr>
          <w:sz w:val="22"/>
          <w:szCs w:val="22"/>
          <w:lang w:eastAsia="ja-JP"/>
        </w:rPr>
      </w:pPr>
    </w:p>
    <w:p w14:paraId="4972386F" w14:textId="2DEAEE5C" w:rsidR="00527BA2" w:rsidRPr="0006205F" w:rsidRDefault="00527BA2" w:rsidP="00527BA2">
      <w:pPr>
        <w:rPr>
          <w:rFonts w:eastAsia="Malgun Gothic"/>
          <w:sz w:val="22"/>
          <w:szCs w:val="22"/>
          <w:lang w:eastAsia="ko-KR"/>
        </w:rPr>
      </w:pPr>
      <w:r w:rsidRPr="00C6162F">
        <w:rPr>
          <w:rFonts w:hint="eastAsia"/>
          <w:sz w:val="22"/>
          <w:szCs w:val="22"/>
        </w:rPr>
        <w:tab/>
      </w:r>
      <w:r w:rsidR="0006205F" w:rsidRPr="0058693D">
        <w:rPr>
          <w:rFonts w:eastAsia="Times New Roman"/>
          <w:b/>
          <w:sz w:val="22"/>
        </w:rPr>
        <w:t xml:space="preserve">The deadline for abstract submission is </w:t>
      </w:r>
      <w:r w:rsidR="00DB0D28">
        <w:rPr>
          <w:rFonts w:eastAsia="Times New Roman"/>
          <w:b/>
          <w:color w:val="FF0000"/>
          <w:sz w:val="22"/>
        </w:rPr>
        <w:t>April 10</w:t>
      </w:r>
      <w:bookmarkStart w:id="0" w:name="_GoBack"/>
      <w:bookmarkEnd w:id="0"/>
      <w:r w:rsidR="001C4120" w:rsidRPr="001C4120">
        <w:rPr>
          <w:rFonts w:eastAsia="Times New Roman"/>
          <w:b/>
          <w:color w:val="FF0000"/>
          <w:sz w:val="22"/>
        </w:rPr>
        <w:t>, 2021</w:t>
      </w:r>
      <w:r w:rsidR="0006205F" w:rsidRPr="001C4120">
        <w:rPr>
          <w:rFonts w:eastAsia="Malgun Gothic" w:hint="eastAsia"/>
          <w:b/>
          <w:color w:val="FF0000"/>
          <w:sz w:val="22"/>
          <w:lang w:eastAsia="ko-KR"/>
        </w:rPr>
        <w:t>.</w:t>
      </w:r>
    </w:p>
    <w:p w14:paraId="49723870" w14:textId="77777777" w:rsidR="006F7A6B" w:rsidRPr="009550D8" w:rsidRDefault="006F7A6B" w:rsidP="0006205F">
      <w:pPr>
        <w:rPr>
          <w:rFonts w:eastAsia="Malgun Gothic"/>
          <w:sz w:val="22"/>
          <w:szCs w:val="22"/>
          <w:lang w:eastAsia="ko-KR"/>
        </w:rPr>
      </w:pPr>
    </w:p>
    <w:sectPr w:rsidR="006F7A6B" w:rsidRPr="009550D8" w:rsidSect="0006205F">
      <w:type w:val="continuous"/>
      <w:pgSz w:w="11906" w:h="16838" w:code="9"/>
      <w:pgMar w:top="1418" w:right="1418" w:bottom="1418" w:left="1418" w:header="709" w:footer="709" w:gutter="2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5E57E" w14:textId="77777777" w:rsidR="00274539" w:rsidRDefault="00274539">
      <w:r>
        <w:separator/>
      </w:r>
    </w:p>
  </w:endnote>
  <w:endnote w:type="continuationSeparator" w:id="0">
    <w:p w14:paraId="58D78EF5" w14:textId="77777777" w:rsidR="00274539" w:rsidRDefault="0027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조">
    <w:altName w:val="Malgun Gothic"/>
    <w:charset w:val="81"/>
    <w:family w:val="roman"/>
    <w:pitch w:val="variable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BFA00" w14:textId="77777777" w:rsidR="00274539" w:rsidRDefault="00274539">
      <w:r>
        <w:separator/>
      </w:r>
    </w:p>
  </w:footnote>
  <w:footnote w:type="continuationSeparator" w:id="0">
    <w:p w14:paraId="44660482" w14:textId="77777777" w:rsidR="00274539" w:rsidRDefault="0027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6A6D830"/>
    <w:lvl w:ilvl="0">
      <w:start w:val="1"/>
      <w:numFmt w:val="decimal"/>
      <w:pStyle w:val="Style1"/>
      <w:lvlText w:val="[%1]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4E6B5D6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A82C6C"/>
    <w:multiLevelType w:val="hybridMultilevel"/>
    <w:tmpl w:val="F02ECA20"/>
    <w:lvl w:ilvl="0" w:tplc="76447B5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F70CAC"/>
    <w:multiLevelType w:val="multilevel"/>
    <w:tmpl w:val="37F64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 w15:restartNumberingAfterBreak="0">
    <w:nsid w:val="10997916"/>
    <w:multiLevelType w:val="multilevel"/>
    <w:tmpl w:val="06B24554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0F9"/>
    <w:multiLevelType w:val="multilevel"/>
    <w:tmpl w:val="4E5A37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1F61FC8"/>
    <w:multiLevelType w:val="hybridMultilevel"/>
    <w:tmpl w:val="06B24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2CF1"/>
    <w:multiLevelType w:val="multilevel"/>
    <w:tmpl w:val="06B24554"/>
    <w:numStyleLink w:val="StyleBulleted"/>
  </w:abstractNum>
  <w:abstractNum w:abstractNumId="8" w15:restartNumberingAfterBreak="0">
    <w:nsid w:val="3D331222"/>
    <w:multiLevelType w:val="multilevel"/>
    <w:tmpl w:val="85EAF18C"/>
    <w:lvl w:ilvl="0">
      <w:start w:val="1"/>
      <w:numFmt w:val="upperLetter"/>
      <w:pStyle w:val="Sub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 w15:restartNumberingAfterBreak="0">
    <w:nsid w:val="478E672D"/>
    <w:multiLevelType w:val="multilevel"/>
    <w:tmpl w:val="06B24554"/>
    <w:numStyleLink w:val="StyleBulleted"/>
  </w:abstractNum>
  <w:abstractNum w:abstractNumId="10" w15:restartNumberingAfterBreak="0">
    <w:nsid w:val="59B964A2"/>
    <w:multiLevelType w:val="hybridMultilevel"/>
    <w:tmpl w:val="F7726144"/>
    <w:lvl w:ilvl="0" w:tplc="D0CCD03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4A5866"/>
    <w:multiLevelType w:val="multilevel"/>
    <w:tmpl w:val="D5BAB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A6CA3"/>
    <w:multiLevelType w:val="hybridMultilevel"/>
    <w:tmpl w:val="FC4A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B062F"/>
    <w:multiLevelType w:val="hybridMultilevel"/>
    <w:tmpl w:val="F5EACE50"/>
    <w:lvl w:ilvl="0" w:tplc="CAC686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15841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5E91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4A10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B2D5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E641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BE4D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6C8A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9C27A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597EAA"/>
    <w:multiLevelType w:val="multilevel"/>
    <w:tmpl w:val="06B24554"/>
    <w:numStyleLink w:val="StyleBulleted"/>
  </w:abstractNum>
  <w:abstractNum w:abstractNumId="15" w15:restartNumberingAfterBreak="0">
    <w:nsid w:val="76AC646D"/>
    <w:multiLevelType w:val="multilevel"/>
    <w:tmpl w:val="F5EACE5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15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22"/>
    <w:rsid w:val="00003AB9"/>
    <w:rsid w:val="00003BA4"/>
    <w:rsid w:val="00006BDC"/>
    <w:rsid w:val="00023AEF"/>
    <w:rsid w:val="000369FF"/>
    <w:rsid w:val="000547D2"/>
    <w:rsid w:val="00055AD9"/>
    <w:rsid w:val="0006205F"/>
    <w:rsid w:val="00076EE2"/>
    <w:rsid w:val="00092D19"/>
    <w:rsid w:val="0009671B"/>
    <w:rsid w:val="000979C9"/>
    <w:rsid w:val="000A49D2"/>
    <w:rsid w:val="000A74FC"/>
    <w:rsid w:val="000D0EAA"/>
    <w:rsid w:val="000D7446"/>
    <w:rsid w:val="000D79D0"/>
    <w:rsid w:val="000E39A8"/>
    <w:rsid w:val="000E3FFD"/>
    <w:rsid w:val="000E589D"/>
    <w:rsid w:val="000F4091"/>
    <w:rsid w:val="00122E60"/>
    <w:rsid w:val="00155A91"/>
    <w:rsid w:val="00161374"/>
    <w:rsid w:val="001636DD"/>
    <w:rsid w:val="00170895"/>
    <w:rsid w:val="00177345"/>
    <w:rsid w:val="0019126D"/>
    <w:rsid w:val="0019131F"/>
    <w:rsid w:val="001B25B5"/>
    <w:rsid w:val="001C3E7D"/>
    <w:rsid w:val="001C4120"/>
    <w:rsid w:val="001D38E8"/>
    <w:rsid w:val="001D6D73"/>
    <w:rsid w:val="00232645"/>
    <w:rsid w:val="00232F4D"/>
    <w:rsid w:val="002349E7"/>
    <w:rsid w:val="00234CEB"/>
    <w:rsid w:val="00236F01"/>
    <w:rsid w:val="0025765E"/>
    <w:rsid w:val="00274539"/>
    <w:rsid w:val="002B7288"/>
    <w:rsid w:val="002F6243"/>
    <w:rsid w:val="00307C93"/>
    <w:rsid w:val="00327305"/>
    <w:rsid w:val="003364A9"/>
    <w:rsid w:val="00353AD5"/>
    <w:rsid w:val="00360429"/>
    <w:rsid w:val="00385CD2"/>
    <w:rsid w:val="003A6BDA"/>
    <w:rsid w:val="003D02C8"/>
    <w:rsid w:val="003D423E"/>
    <w:rsid w:val="004101BD"/>
    <w:rsid w:val="00413DA5"/>
    <w:rsid w:val="0042097E"/>
    <w:rsid w:val="00421DEE"/>
    <w:rsid w:val="0042511A"/>
    <w:rsid w:val="004300A4"/>
    <w:rsid w:val="00433381"/>
    <w:rsid w:val="00440439"/>
    <w:rsid w:val="004448CA"/>
    <w:rsid w:val="00444EAC"/>
    <w:rsid w:val="004452B8"/>
    <w:rsid w:val="00451594"/>
    <w:rsid w:val="00496459"/>
    <w:rsid w:val="004A2D74"/>
    <w:rsid w:val="004A416F"/>
    <w:rsid w:val="004A7726"/>
    <w:rsid w:val="004A779D"/>
    <w:rsid w:val="004B0915"/>
    <w:rsid w:val="004D1332"/>
    <w:rsid w:val="004D3B2D"/>
    <w:rsid w:val="004D62D1"/>
    <w:rsid w:val="004E3CAB"/>
    <w:rsid w:val="00505AEC"/>
    <w:rsid w:val="00512859"/>
    <w:rsid w:val="00527BA2"/>
    <w:rsid w:val="005308B1"/>
    <w:rsid w:val="00533298"/>
    <w:rsid w:val="005359EE"/>
    <w:rsid w:val="00542ADF"/>
    <w:rsid w:val="00564358"/>
    <w:rsid w:val="00565E35"/>
    <w:rsid w:val="00574A0B"/>
    <w:rsid w:val="00582C03"/>
    <w:rsid w:val="00583C1B"/>
    <w:rsid w:val="005A59FC"/>
    <w:rsid w:val="005C54D6"/>
    <w:rsid w:val="005E6645"/>
    <w:rsid w:val="005F6BB4"/>
    <w:rsid w:val="00600450"/>
    <w:rsid w:val="006228C8"/>
    <w:rsid w:val="00624641"/>
    <w:rsid w:val="006305C3"/>
    <w:rsid w:val="0067003C"/>
    <w:rsid w:val="006879BB"/>
    <w:rsid w:val="00690F89"/>
    <w:rsid w:val="006936EA"/>
    <w:rsid w:val="006B02A5"/>
    <w:rsid w:val="006C0ED4"/>
    <w:rsid w:val="006D77E0"/>
    <w:rsid w:val="006E0015"/>
    <w:rsid w:val="006E60DF"/>
    <w:rsid w:val="006F62A2"/>
    <w:rsid w:val="006F7A6B"/>
    <w:rsid w:val="007002CB"/>
    <w:rsid w:val="00715ADA"/>
    <w:rsid w:val="007200D0"/>
    <w:rsid w:val="0073381B"/>
    <w:rsid w:val="00735F6B"/>
    <w:rsid w:val="0075446E"/>
    <w:rsid w:val="0075697D"/>
    <w:rsid w:val="00761AAC"/>
    <w:rsid w:val="007626E9"/>
    <w:rsid w:val="0077387C"/>
    <w:rsid w:val="00775FB7"/>
    <w:rsid w:val="00783C9D"/>
    <w:rsid w:val="00786860"/>
    <w:rsid w:val="0079223E"/>
    <w:rsid w:val="00793D9B"/>
    <w:rsid w:val="007B5831"/>
    <w:rsid w:val="007C25CE"/>
    <w:rsid w:val="007C76A4"/>
    <w:rsid w:val="007E048C"/>
    <w:rsid w:val="007E38ED"/>
    <w:rsid w:val="007F1B0C"/>
    <w:rsid w:val="007F6CAE"/>
    <w:rsid w:val="008076F8"/>
    <w:rsid w:val="008078DB"/>
    <w:rsid w:val="0081668A"/>
    <w:rsid w:val="00824C07"/>
    <w:rsid w:val="00827AA7"/>
    <w:rsid w:val="008336C3"/>
    <w:rsid w:val="0087597D"/>
    <w:rsid w:val="00877D6F"/>
    <w:rsid w:val="00880105"/>
    <w:rsid w:val="00881AA6"/>
    <w:rsid w:val="00892397"/>
    <w:rsid w:val="00896715"/>
    <w:rsid w:val="008A40F1"/>
    <w:rsid w:val="008A4181"/>
    <w:rsid w:val="008B2FE4"/>
    <w:rsid w:val="008B3B17"/>
    <w:rsid w:val="008B6430"/>
    <w:rsid w:val="008C20B6"/>
    <w:rsid w:val="008D0B0A"/>
    <w:rsid w:val="008E4A6C"/>
    <w:rsid w:val="008F0C39"/>
    <w:rsid w:val="008F1022"/>
    <w:rsid w:val="008F4AC0"/>
    <w:rsid w:val="00902985"/>
    <w:rsid w:val="00906655"/>
    <w:rsid w:val="0091127D"/>
    <w:rsid w:val="00916B1B"/>
    <w:rsid w:val="009250B0"/>
    <w:rsid w:val="00925E73"/>
    <w:rsid w:val="00931F92"/>
    <w:rsid w:val="0094087A"/>
    <w:rsid w:val="00940ED2"/>
    <w:rsid w:val="009505B7"/>
    <w:rsid w:val="00951794"/>
    <w:rsid w:val="009529C7"/>
    <w:rsid w:val="009550D8"/>
    <w:rsid w:val="00973D85"/>
    <w:rsid w:val="00980873"/>
    <w:rsid w:val="00982232"/>
    <w:rsid w:val="009903E7"/>
    <w:rsid w:val="009975FC"/>
    <w:rsid w:val="00997AB2"/>
    <w:rsid w:val="009A369C"/>
    <w:rsid w:val="009B6C91"/>
    <w:rsid w:val="009C1244"/>
    <w:rsid w:val="009C4FD7"/>
    <w:rsid w:val="009D12E3"/>
    <w:rsid w:val="009E2CD3"/>
    <w:rsid w:val="009E4BDF"/>
    <w:rsid w:val="009E5C4B"/>
    <w:rsid w:val="009F5768"/>
    <w:rsid w:val="00A02A8B"/>
    <w:rsid w:val="00A240AC"/>
    <w:rsid w:val="00A3045C"/>
    <w:rsid w:val="00A304DC"/>
    <w:rsid w:val="00A3476A"/>
    <w:rsid w:val="00A52F73"/>
    <w:rsid w:val="00A532F9"/>
    <w:rsid w:val="00A55B54"/>
    <w:rsid w:val="00A57A12"/>
    <w:rsid w:val="00A74921"/>
    <w:rsid w:val="00A752A6"/>
    <w:rsid w:val="00A837E2"/>
    <w:rsid w:val="00AA5942"/>
    <w:rsid w:val="00AB12AF"/>
    <w:rsid w:val="00AB1C4C"/>
    <w:rsid w:val="00AB32F4"/>
    <w:rsid w:val="00AB5EF9"/>
    <w:rsid w:val="00AF5435"/>
    <w:rsid w:val="00B05DE8"/>
    <w:rsid w:val="00B22641"/>
    <w:rsid w:val="00B24C75"/>
    <w:rsid w:val="00B25754"/>
    <w:rsid w:val="00B27F70"/>
    <w:rsid w:val="00B326DA"/>
    <w:rsid w:val="00B375FF"/>
    <w:rsid w:val="00B54713"/>
    <w:rsid w:val="00B61314"/>
    <w:rsid w:val="00B85941"/>
    <w:rsid w:val="00B9618C"/>
    <w:rsid w:val="00BB1AAA"/>
    <w:rsid w:val="00BB47C7"/>
    <w:rsid w:val="00BC52E3"/>
    <w:rsid w:val="00BC534A"/>
    <w:rsid w:val="00BD18BB"/>
    <w:rsid w:val="00BE7237"/>
    <w:rsid w:val="00C02046"/>
    <w:rsid w:val="00C04A55"/>
    <w:rsid w:val="00C065AE"/>
    <w:rsid w:val="00C44A2E"/>
    <w:rsid w:val="00C6162F"/>
    <w:rsid w:val="00C623E5"/>
    <w:rsid w:val="00C7210B"/>
    <w:rsid w:val="00C7589B"/>
    <w:rsid w:val="00C82920"/>
    <w:rsid w:val="00C9449F"/>
    <w:rsid w:val="00C97317"/>
    <w:rsid w:val="00CA5033"/>
    <w:rsid w:val="00CB4A19"/>
    <w:rsid w:val="00CD0A9B"/>
    <w:rsid w:val="00CE099B"/>
    <w:rsid w:val="00CE2F24"/>
    <w:rsid w:val="00CE6A08"/>
    <w:rsid w:val="00CE79FF"/>
    <w:rsid w:val="00CF136E"/>
    <w:rsid w:val="00D31558"/>
    <w:rsid w:val="00D474EF"/>
    <w:rsid w:val="00D506DF"/>
    <w:rsid w:val="00D61C8D"/>
    <w:rsid w:val="00D66B7B"/>
    <w:rsid w:val="00D66C85"/>
    <w:rsid w:val="00D8426D"/>
    <w:rsid w:val="00D94461"/>
    <w:rsid w:val="00D96B6E"/>
    <w:rsid w:val="00DB0489"/>
    <w:rsid w:val="00DB0D28"/>
    <w:rsid w:val="00DB3C22"/>
    <w:rsid w:val="00DB4B99"/>
    <w:rsid w:val="00DC36D7"/>
    <w:rsid w:val="00DD280F"/>
    <w:rsid w:val="00DD3B9A"/>
    <w:rsid w:val="00DD4B80"/>
    <w:rsid w:val="00DE542C"/>
    <w:rsid w:val="00DE7749"/>
    <w:rsid w:val="00E00BD2"/>
    <w:rsid w:val="00E04CA0"/>
    <w:rsid w:val="00E07631"/>
    <w:rsid w:val="00E218F5"/>
    <w:rsid w:val="00E35AC3"/>
    <w:rsid w:val="00E511FF"/>
    <w:rsid w:val="00E66F14"/>
    <w:rsid w:val="00E81C12"/>
    <w:rsid w:val="00E9353C"/>
    <w:rsid w:val="00E95989"/>
    <w:rsid w:val="00EA21B5"/>
    <w:rsid w:val="00EA481C"/>
    <w:rsid w:val="00EA65BF"/>
    <w:rsid w:val="00EB4000"/>
    <w:rsid w:val="00EC49DC"/>
    <w:rsid w:val="00EF5AFB"/>
    <w:rsid w:val="00F03BE5"/>
    <w:rsid w:val="00F13416"/>
    <w:rsid w:val="00F13D9D"/>
    <w:rsid w:val="00F21093"/>
    <w:rsid w:val="00F37FBD"/>
    <w:rsid w:val="00F56BF7"/>
    <w:rsid w:val="00F6104D"/>
    <w:rsid w:val="00F61188"/>
    <w:rsid w:val="00F65624"/>
    <w:rsid w:val="00F718A4"/>
    <w:rsid w:val="00F73381"/>
    <w:rsid w:val="00F76457"/>
    <w:rsid w:val="00F82117"/>
    <w:rsid w:val="00F82F67"/>
    <w:rsid w:val="00F85684"/>
    <w:rsid w:val="00F90990"/>
    <w:rsid w:val="00F94169"/>
    <w:rsid w:val="00FA5D5A"/>
    <w:rsid w:val="00FB285F"/>
    <w:rsid w:val="00FB3AC0"/>
    <w:rsid w:val="00FC1ACD"/>
    <w:rsid w:val="00FC2953"/>
    <w:rsid w:val="00FC3F71"/>
    <w:rsid w:val="00FC403A"/>
    <w:rsid w:val="00FC5F62"/>
    <w:rsid w:val="00FC6725"/>
    <w:rsid w:val="00FD3D56"/>
    <w:rsid w:val="00FD6504"/>
    <w:rsid w:val="00FE4147"/>
    <w:rsid w:val="00FE4931"/>
    <w:rsid w:val="00FE78CA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23843"/>
  <w15:docId w15:val="{D4DFD45F-85B3-4B27-A7EE-BF8CF7B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4D"/>
    <w:pPr>
      <w:jc w:val="both"/>
    </w:pPr>
    <w:rPr>
      <w:szCs w:val="24"/>
      <w:lang w:val="en-GB" w:eastAsia="en-GB"/>
    </w:rPr>
  </w:style>
  <w:style w:type="paragraph" w:styleId="1">
    <w:name w:val="heading 1"/>
    <w:aliases w:val="Abstract"/>
    <w:basedOn w:val="a"/>
    <w:next w:val="a"/>
    <w:qFormat/>
    <w:rsid w:val="00FE78CA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aliases w:val="Abstract Text"/>
    <w:basedOn w:val="a"/>
    <w:next w:val="a"/>
    <w:qFormat/>
    <w:rsid w:val="007002CB"/>
    <w:pPr>
      <w:keepNext/>
      <w:outlineLvl w:val="1"/>
    </w:pPr>
    <w:rPr>
      <w:rFonts w:cs="Arial"/>
      <w:bCs/>
      <w:i/>
      <w:iCs/>
      <w:szCs w:val="28"/>
    </w:rPr>
  </w:style>
  <w:style w:type="paragraph" w:styleId="3">
    <w:name w:val="heading 3"/>
    <w:aliases w:val="Level 1 Heading"/>
    <w:basedOn w:val="a"/>
    <w:next w:val="a"/>
    <w:qFormat/>
    <w:rsid w:val="000D0EAA"/>
    <w:pPr>
      <w:numPr>
        <w:numId w:val="1"/>
      </w:numPr>
      <w:jc w:val="center"/>
      <w:outlineLvl w:val="2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Names">
    <w:name w:val="Author Names"/>
    <w:basedOn w:val="a"/>
    <w:rsid w:val="000A49D2"/>
    <w:pPr>
      <w:spacing w:before="240"/>
      <w:jc w:val="center"/>
    </w:pPr>
  </w:style>
  <w:style w:type="paragraph" w:customStyle="1" w:styleId="AuthorAddress">
    <w:name w:val="Author Address"/>
    <w:basedOn w:val="AuthorNames"/>
    <w:rsid w:val="00715ADA"/>
    <w:pPr>
      <w:spacing w:before="0"/>
    </w:pPr>
    <w:rPr>
      <w:i/>
    </w:rPr>
  </w:style>
  <w:style w:type="paragraph" w:styleId="a3">
    <w:name w:val="Title"/>
    <w:basedOn w:val="a"/>
    <w:qFormat/>
    <w:rsid w:val="00307C93"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SubHeading">
    <w:name w:val="Sub Heading"/>
    <w:basedOn w:val="a"/>
    <w:next w:val="a"/>
    <w:autoRedefine/>
    <w:rsid w:val="00E66F14"/>
    <w:pPr>
      <w:numPr>
        <w:numId w:val="6"/>
      </w:numPr>
      <w:spacing w:before="120"/>
      <w:jc w:val="left"/>
    </w:pPr>
    <w:rPr>
      <w:i/>
    </w:rPr>
  </w:style>
  <w:style w:type="numbering" w:customStyle="1" w:styleId="StyleBulleted">
    <w:name w:val="Style Bulleted"/>
    <w:basedOn w:val="a2"/>
    <w:rsid w:val="00F56BF7"/>
    <w:pPr>
      <w:numPr>
        <w:numId w:val="10"/>
      </w:numPr>
    </w:pPr>
  </w:style>
  <w:style w:type="paragraph" w:customStyle="1" w:styleId="FigureCaption">
    <w:name w:val="Figure Caption"/>
    <w:basedOn w:val="a"/>
    <w:next w:val="a"/>
    <w:rsid w:val="004448CA"/>
    <w:pPr>
      <w:jc w:val="center"/>
    </w:pPr>
    <w:rPr>
      <w:sz w:val="16"/>
    </w:rPr>
  </w:style>
  <w:style w:type="paragraph" w:customStyle="1" w:styleId="TableCaptions">
    <w:name w:val="Table Captions"/>
    <w:basedOn w:val="a"/>
    <w:next w:val="a"/>
    <w:rsid w:val="009505B7"/>
    <w:pPr>
      <w:jc w:val="center"/>
    </w:pPr>
    <w:rPr>
      <w:smallCaps/>
      <w:sz w:val="16"/>
      <w:szCs w:val="20"/>
    </w:rPr>
  </w:style>
  <w:style w:type="paragraph" w:customStyle="1" w:styleId="TableContents">
    <w:name w:val="Table Contents"/>
    <w:basedOn w:val="a"/>
    <w:rsid w:val="00B27F70"/>
    <w:pPr>
      <w:jc w:val="center"/>
    </w:pPr>
    <w:rPr>
      <w:sz w:val="16"/>
      <w:szCs w:val="20"/>
    </w:rPr>
  </w:style>
  <w:style w:type="paragraph" w:customStyle="1" w:styleId="AcknowledgeandReference">
    <w:name w:val="Acknowledge and Reference"/>
    <w:basedOn w:val="3"/>
    <w:next w:val="a"/>
    <w:rsid w:val="00B05DE8"/>
    <w:pPr>
      <w:numPr>
        <w:numId w:val="0"/>
      </w:numPr>
    </w:pPr>
  </w:style>
  <w:style w:type="character" w:styleId="a4">
    <w:name w:val="Hyperlink"/>
    <w:rsid w:val="00793D9B"/>
    <w:rPr>
      <w:color w:val="0000FF"/>
      <w:u w:val="single"/>
    </w:rPr>
  </w:style>
  <w:style w:type="paragraph" w:customStyle="1" w:styleId="Style1">
    <w:name w:val="Style1"/>
    <w:basedOn w:val="a"/>
    <w:next w:val="a"/>
    <w:rsid w:val="00C82920"/>
    <w:pPr>
      <w:numPr>
        <w:numId w:val="5"/>
      </w:numPr>
    </w:pPr>
    <w:rPr>
      <w:szCs w:val="20"/>
    </w:rPr>
  </w:style>
  <w:style w:type="paragraph" w:styleId="a5">
    <w:name w:val="header"/>
    <w:basedOn w:val="a"/>
    <w:rsid w:val="0051285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rsid w:val="0051285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Body Text"/>
    <w:basedOn w:val="a"/>
    <w:link w:val="a8"/>
    <w:rsid w:val="00A74921"/>
    <w:pPr>
      <w:widowControl w:val="0"/>
      <w:wordWrap w:val="0"/>
      <w:jc w:val="center"/>
    </w:pPr>
    <w:rPr>
      <w:rFonts w:eastAsia="신명조"/>
      <w:kern w:val="2"/>
      <w:szCs w:val="20"/>
      <w:lang w:val="en-US" w:eastAsia="ko-KR"/>
    </w:rPr>
  </w:style>
  <w:style w:type="character" w:customStyle="1" w:styleId="a8">
    <w:name w:val="正文文本 字符"/>
    <w:link w:val="a7"/>
    <w:rsid w:val="00A74921"/>
    <w:rPr>
      <w:rFonts w:eastAsia="신명조"/>
      <w:kern w:val="2"/>
    </w:rPr>
  </w:style>
  <w:style w:type="paragraph" w:customStyle="1" w:styleId="firstpara">
    <w:name w:val="firstpara"/>
    <w:basedOn w:val="a"/>
    <w:rsid w:val="008076F8"/>
    <w:rPr>
      <w:rFonts w:ascii="Times" w:eastAsia="宋体" w:hAnsi="Times"/>
      <w:noProof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@yy.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apers\ISAP06-exampl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ISAP06-example.dot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ISAP07: Author Template</vt:lpstr>
      <vt:lpstr>ISAP07: Author Template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ISAP07: Author Template</dc:title>
  <dc:subject/>
  <dc:creator>adeline</dc:creator>
  <cp:keywords/>
  <cp:lastModifiedBy>DELL</cp:lastModifiedBy>
  <cp:revision>4</cp:revision>
  <cp:lastPrinted>2010-10-14T10:15:00Z</cp:lastPrinted>
  <dcterms:created xsi:type="dcterms:W3CDTF">2021-01-06T11:05:00Z</dcterms:created>
  <dcterms:modified xsi:type="dcterms:W3CDTF">2021-01-07T02:27:00Z</dcterms:modified>
</cp:coreProperties>
</file>